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84" w:type="dxa"/>
        <w:tblCellMar>
          <w:left w:w="99" w:type="dxa"/>
          <w:right w:w="99" w:type="dxa"/>
        </w:tblCellMar>
        <w:tblLook w:val="00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6194B" w:rsidRPr="00BF3ACC" w:rsidTr="006D01D3">
        <w:trPr>
          <w:trHeight w:val="285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3366FF"/>
                <w:sz w:val="24"/>
                <w:szCs w:val="24"/>
              </w:rPr>
            </w:pPr>
            <w:r w:rsidRPr="00BF3ACC">
              <w:rPr>
                <w:rFonts w:hint="eastAsia"/>
                <w:b/>
                <w:bCs/>
                <w:color w:val="3366FF"/>
              </w:rPr>
              <w:t>厚紙などに印刷し、家族全員がカードとして携帯できます。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76194B" w:rsidRPr="00BF3ACC" w:rsidTr="006D01D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76194B" w:rsidRPr="00BF3ACC" w:rsidTr="006D01D3">
        <w:trPr>
          <w:trHeight w:val="375"/>
        </w:trPr>
        <w:tc>
          <w:tcPr>
            <w:tcW w:w="4320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災害用伝言ダイヤル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「</w:t>
            </w:r>
            <w:r w:rsidRPr="00BF3ACC">
              <w:rPr>
                <w:b/>
                <w:bCs/>
                <w:color w:val="FF0000"/>
                <w:sz w:val="32"/>
                <w:szCs w:val="32"/>
              </w:rPr>
              <w:t>171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」</w:t>
            </w:r>
          </w:p>
        </w:tc>
        <w:tc>
          <w:tcPr>
            <w:tcW w:w="4320" w:type="dxa"/>
            <w:gridSpan w:val="4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災害用伝言ダイヤル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「</w:t>
            </w:r>
            <w:r w:rsidRPr="00BF3ACC">
              <w:rPr>
                <w:b/>
                <w:bCs/>
                <w:color w:val="FF0000"/>
                <w:sz w:val="32"/>
                <w:szCs w:val="32"/>
              </w:rPr>
              <w:t>171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」</w:t>
            </w:r>
          </w:p>
        </w:tc>
      </w:tr>
      <w:tr w:rsidR="0076194B" w:rsidRPr="00BF3ACC" w:rsidTr="006D01D3">
        <w:trPr>
          <w:trHeight w:val="270"/>
        </w:trPr>
        <w:tc>
          <w:tcPr>
            <w:tcW w:w="1080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自宅の電話番号　　　　（市外局番から）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自宅の電話番号　　　　（市外局番から）</w:t>
            </w:r>
          </w:p>
        </w:tc>
      </w:tr>
      <w:tr w:rsidR="0076194B" w:rsidRPr="00BF3ACC" w:rsidTr="006D01D3">
        <w:trPr>
          <w:trHeight w:val="270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伝言を吹き込む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伝言を吹き込む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76194B" w:rsidRPr="00BF3ACC" w:rsidTr="006D01D3">
        <w:trPr>
          <w:trHeight w:val="345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6194B" w:rsidRPr="00BF3ACC" w:rsidTr="00BB5185">
        <w:trPr>
          <w:trHeight w:val="270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伝言を聞く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伝言を聞く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76194B" w:rsidRPr="00BF3ACC" w:rsidTr="006D01D3">
        <w:trPr>
          <w:trHeight w:val="345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b/>
                <w:bCs/>
                <w:color w:val="000000"/>
                <w:sz w:val="22"/>
              </w:rPr>
              <w:t>2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b/>
                <w:bCs/>
                <w:color w:val="000000"/>
                <w:sz w:val="22"/>
              </w:rPr>
              <w:t>2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6194B" w:rsidRPr="00BF3ACC" w:rsidTr="006D01D3">
        <w:trPr>
          <w:trHeight w:val="270"/>
        </w:trPr>
        <w:tc>
          <w:tcPr>
            <w:tcW w:w="4320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伝言は</w:t>
            </w:r>
            <w:r w:rsidRPr="00BF3ACC">
              <w:rPr>
                <w:color w:val="000000"/>
                <w:sz w:val="22"/>
              </w:rPr>
              <w:t>30</w:t>
            </w:r>
            <w:r w:rsidRPr="00BF3ACC">
              <w:rPr>
                <w:rFonts w:hint="eastAsia"/>
                <w:color w:val="000000"/>
                <w:sz w:val="22"/>
              </w:rPr>
              <w:t>秒以内です。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伝言は</w:t>
            </w:r>
            <w:r w:rsidRPr="00BF3ACC">
              <w:rPr>
                <w:color w:val="000000"/>
                <w:sz w:val="22"/>
              </w:rPr>
              <w:t>30</w:t>
            </w:r>
            <w:r w:rsidRPr="00BF3ACC">
              <w:rPr>
                <w:rFonts w:hint="eastAsia"/>
                <w:color w:val="000000"/>
                <w:sz w:val="22"/>
              </w:rPr>
              <w:t>秒以内です。</w:t>
            </w:r>
          </w:p>
        </w:tc>
      </w:tr>
      <w:tr w:rsidR="0076194B" w:rsidRPr="00BF3ACC" w:rsidTr="006D01D3">
        <w:trPr>
          <w:trHeight w:val="375"/>
        </w:trPr>
        <w:tc>
          <w:tcPr>
            <w:tcW w:w="4320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災害用伝言ダイヤル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「</w:t>
            </w:r>
            <w:r w:rsidRPr="00BF3ACC">
              <w:rPr>
                <w:b/>
                <w:bCs/>
                <w:color w:val="FF0000"/>
                <w:sz w:val="32"/>
                <w:szCs w:val="32"/>
              </w:rPr>
              <w:t>171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」</w:t>
            </w:r>
          </w:p>
        </w:tc>
        <w:tc>
          <w:tcPr>
            <w:tcW w:w="4320" w:type="dxa"/>
            <w:gridSpan w:val="4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災害用伝言ダイヤル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「</w:t>
            </w:r>
            <w:r w:rsidRPr="00BF3ACC">
              <w:rPr>
                <w:b/>
                <w:bCs/>
                <w:color w:val="FF0000"/>
                <w:sz w:val="32"/>
                <w:szCs w:val="32"/>
              </w:rPr>
              <w:t>171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」</w:t>
            </w:r>
          </w:p>
        </w:tc>
      </w:tr>
      <w:tr w:rsidR="0076194B" w:rsidRPr="00BF3ACC" w:rsidTr="006D01D3">
        <w:trPr>
          <w:trHeight w:val="270"/>
        </w:trPr>
        <w:tc>
          <w:tcPr>
            <w:tcW w:w="1080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自宅の電話番号　　　　（市外局番から）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自宅の電話番号　　　　（市外局番から）</w:t>
            </w:r>
          </w:p>
        </w:tc>
      </w:tr>
      <w:tr w:rsidR="0076194B" w:rsidRPr="00BF3ACC" w:rsidTr="006D01D3">
        <w:trPr>
          <w:trHeight w:val="270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伝言を吹き込む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伝言を吹き込む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76194B" w:rsidRPr="00BF3ACC" w:rsidTr="006D01D3">
        <w:trPr>
          <w:trHeight w:val="345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6194B" w:rsidRPr="00BF3ACC" w:rsidTr="00BC0977">
        <w:trPr>
          <w:trHeight w:val="270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伝言を聞く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 w:rsidP="0052550A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伝言を聞く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 w:rsidP="006D01D3">
            <w:pPr>
              <w:jc w:val="left"/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76194B" w:rsidRPr="00BF3ACC" w:rsidTr="006D01D3">
        <w:trPr>
          <w:trHeight w:val="345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b/>
                <w:bCs/>
                <w:color w:val="000000"/>
                <w:sz w:val="22"/>
              </w:rPr>
              <w:t>2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b/>
                <w:bCs/>
                <w:color w:val="000000"/>
                <w:sz w:val="22"/>
              </w:rPr>
              <w:t>2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6194B" w:rsidRPr="00BF3ACC" w:rsidTr="006D01D3">
        <w:trPr>
          <w:trHeight w:val="270"/>
        </w:trPr>
        <w:tc>
          <w:tcPr>
            <w:tcW w:w="4320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伝言は</w:t>
            </w:r>
            <w:r w:rsidRPr="00BF3ACC">
              <w:rPr>
                <w:color w:val="000000"/>
                <w:sz w:val="22"/>
              </w:rPr>
              <w:t>30</w:t>
            </w:r>
            <w:r w:rsidRPr="00BF3ACC">
              <w:rPr>
                <w:rFonts w:hint="eastAsia"/>
                <w:color w:val="000000"/>
                <w:sz w:val="22"/>
              </w:rPr>
              <w:t>秒以内です。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伝言は</w:t>
            </w:r>
            <w:r w:rsidRPr="00BF3ACC">
              <w:rPr>
                <w:color w:val="000000"/>
                <w:sz w:val="22"/>
              </w:rPr>
              <w:t>30</w:t>
            </w:r>
            <w:r w:rsidRPr="00BF3ACC">
              <w:rPr>
                <w:rFonts w:hint="eastAsia"/>
                <w:color w:val="000000"/>
                <w:sz w:val="22"/>
              </w:rPr>
              <w:t>秒以内です。</w:t>
            </w:r>
          </w:p>
        </w:tc>
      </w:tr>
      <w:tr w:rsidR="0076194B" w:rsidRPr="00BF3ACC" w:rsidTr="006D01D3">
        <w:trPr>
          <w:trHeight w:val="375"/>
        </w:trPr>
        <w:tc>
          <w:tcPr>
            <w:tcW w:w="4320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災害用伝言ダイヤル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「</w:t>
            </w:r>
            <w:r w:rsidRPr="00BF3ACC">
              <w:rPr>
                <w:b/>
                <w:bCs/>
                <w:color w:val="FF0000"/>
                <w:sz w:val="32"/>
                <w:szCs w:val="32"/>
              </w:rPr>
              <w:t>171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」</w:t>
            </w:r>
          </w:p>
        </w:tc>
        <w:tc>
          <w:tcPr>
            <w:tcW w:w="4320" w:type="dxa"/>
            <w:gridSpan w:val="4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災害用伝言ダイヤル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「</w:t>
            </w:r>
            <w:r w:rsidRPr="00BF3ACC">
              <w:rPr>
                <w:b/>
                <w:bCs/>
                <w:color w:val="FF0000"/>
                <w:sz w:val="32"/>
                <w:szCs w:val="32"/>
              </w:rPr>
              <w:t>171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」</w:t>
            </w:r>
          </w:p>
        </w:tc>
      </w:tr>
      <w:tr w:rsidR="0076194B" w:rsidRPr="00BF3ACC" w:rsidTr="006D01D3">
        <w:trPr>
          <w:trHeight w:val="270"/>
        </w:trPr>
        <w:tc>
          <w:tcPr>
            <w:tcW w:w="1080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自宅の電話番号　　　（市外局番から）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自宅の電話番号　　　（市外局番から）</w:t>
            </w:r>
          </w:p>
        </w:tc>
      </w:tr>
      <w:tr w:rsidR="0076194B" w:rsidRPr="00BF3ACC" w:rsidTr="006D01D3">
        <w:trPr>
          <w:trHeight w:val="270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伝言を吹き込む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伝言を吹き込む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76194B" w:rsidRPr="00BF3ACC" w:rsidTr="006D01D3">
        <w:trPr>
          <w:trHeight w:val="345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6194B" w:rsidRPr="00BF3ACC" w:rsidTr="009E6102">
        <w:trPr>
          <w:trHeight w:val="270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伝言を聞く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 w:rsidP="0052550A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伝言を聞く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76194B" w:rsidRPr="00BF3ACC" w:rsidTr="006D01D3">
        <w:trPr>
          <w:trHeight w:val="345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b/>
                <w:bCs/>
                <w:color w:val="000000"/>
                <w:sz w:val="22"/>
              </w:rPr>
              <w:t>2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</w:t>
            </w:r>
            <w:r w:rsidRPr="00BF3ACC">
              <w:rPr>
                <w:b/>
                <w:bCs/>
                <w:color w:val="000000"/>
                <w:sz w:val="22"/>
              </w:rPr>
              <w:t>71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b/>
                <w:bCs/>
                <w:color w:val="000000"/>
                <w:sz w:val="22"/>
              </w:rPr>
              <w:t>2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6194B" w:rsidRPr="00BF3ACC" w:rsidTr="006D01D3">
        <w:trPr>
          <w:trHeight w:val="270"/>
        </w:trPr>
        <w:tc>
          <w:tcPr>
            <w:tcW w:w="4320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伝言は</w:t>
            </w:r>
            <w:r w:rsidRPr="00BF3ACC">
              <w:rPr>
                <w:color w:val="000000"/>
                <w:sz w:val="22"/>
              </w:rPr>
              <w:t>30</w:t>
            </w:r>
            <w:r w:rsidRPr="00BF3ACC">
              <w:rPr>
                <w:rFonts w:hint="eastAsia"/>
                <w:color w:val="000000"/>
                <w:sz w:val="22"/>
              </w:rPr>
              <w:t>秒以内です。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伝言は</w:t>
            </w:r>
            <w:r w:rsidRPr="00BF3ACC">
              <w:rPr>
                <w:color w:val="000000"/>
                <w:sz w:val="22"/>
              </w:rPr>
              <w:t>30</w:t>
            </w:r>
            <w:r w:rsidRPr="00BF3ACC">
              <w:rPr>
                <w:rFonts w:hint="eastAsia"/>
                <w:color w:val="000000"/>
                <w:sz w:val="22"/>
              </w:rPr>
              <w:t>秒以内です。</w:t>
            </w:r>
          </w:p>
        </w:tc>
      </w:tr>
      <w:tr w:rsidR="0076194B" w:rsidRPr="00BF3ACC" w:rsidTr="006D01D3">
        <w:trPr>
          <w:trHeight w:val="375"/>
        </w:trPr>
        <w:tc>
          <w:tcPr>
            <w:tcW w:w="4320" w:type="dxa"/>
            <w:gridSpan w:val="4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災害用伝言ダイヤル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「</w:t>
            </w:r>
            <w:r w:rsidRPr="00BF3ACC">
              <w:rPr>
                <w:b/>
                <w:bCs/>
                <w:color w:val="FF0000"/>
                <w:sz w:val="32"/>
                <w:szCs w:val="32"/>
              </w:rPr>
              <w:t>171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」</w:t>
            </w:r>
          </w:p>
        </w:tc>
        <w:tc>
          <w:tcPr>
            <w:tcW w:w="4320" w:type="dxa"/>
            <w:gridSpan w:val="4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災害用伝言ダイヤル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「</w:t>
            </w:r>
            <w:r w:rsidRPr="00BF3ACC">
              <w:rPr>
                <w:b/>
                <w:bCs/>
                <w:color w:val="FF0000"/>
                <w:sz w:val="32"/>
                <w:szCs w:val="32"/>
              </w:rPr>
              <w:t>171</w:t>
            </w:r>
            <w:r w:rsidRPr="00BF3ACC">
              <w:rPr>
                <w:rFonts w:hint="eastAsia"/>
                <w:b/>
                <w:bCs/>
                <w:color w:val="FF0000"/>
                <w:sz w:val="32"/>
                <w:szCs w:val="32"/>
              </w:rPr>
              <w:t>」</w:t>
            </w:r>
          </w:p>
        </w:tc>
      </w:tr>
      <w:tr w:rsidR="0076194B" w:rsidRPr="00BF3ACC" w:rsidTr="006D01D3">
        <w:trPr>
          <w:trHeight w:val="270"/>
        </w:trPr>
        <w:tc>
          <w:tcPr>
            <w:tcW w:w="1080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自宅の電話番号　　　（市外局番から）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自宅の電話番号　　　（市外局番から）</w:t>
            </w:r>
          </w:p>
        </w:tc>
      </w:tr>
      <w:tr w:rsidR="0076194B" w:rsidRPr="00BF3ACC" w:rsidTr="006D01D3">
        <w:trPr>
          <w:trHeight w:val="270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伝言を吹き込む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伝言を吹き込む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76194B" w:rsidRPr="00BF3ACC" w:rsidTr="006D01D3">
        <w:trPr>
          <w:trHeight w:val="345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6194B" w:rsidRPr="00BF3ACC" w:rsidTr="006639AC">
        <w:trPr>
          <w:trHeight w:val="270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伝言を聞く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Pr="00BF3ACC" w:rsidRDefault="0076194B" w:rsidP="0052550A"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  <w:r w:rsidRPr="00BF3ACC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伝言を聞く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 w:rsidP="0052550A">
            <w:pPr>
              <w:rPr>
                <w:rFonts w:eastAsia="ＭＳ Ｐゴシック" w:cs="ＭＳ Ｐゴシック"/>
                <w:color w:val="000000"/>
                <w:szCs w:val="21"/>
              </w:rPr>
            </w:pPr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  <w:bookmarkStart w:id="0" w:name="_GoBack"/>
            <w:bookmarkEnd w:id="0"/>
            <w:r w:rsidRPr="00BF3AC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76194B" w:rsidRPr="00BF3ACC" w:rsidTr="006D01D3">
        <w:trPr>
          <w:trHeight w:val="345"/>
        </w:trPr>
        <w:tc>
          <w:tcPr>
            <w:tcW w:w="2160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b/>
                <w:bCs/>
                <w:color w:val="000000"/>
                <w:sz w:val="22"/>
              </w:rPr>
              <w:t>2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6194B" w:rsidRDefault="0076194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BF3ACC">
              <w:rPr>
                <w:rFonts w:hint="eastAsia"/>
                <w:b/>
                <w:bCs/>
                <w:color w:val="000000"/>
                <w:sz w:val="22"/>
              </w:rPr>
              <w:t>１７</w:t>
            </w:r>
            <w:r w:rsidRPr="00BF3ACC">
              <w:rPr>
                <w:b/>
                <w:bCs/>
                <w:color w:val="000000"/>
                <w:sz w:val="22"/>
              </w:rPr>
              <w:t>1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  <w:r w:rsidRPr="00BF3ACC">
              <w:rPr>
                <w:b/>
                <w:bCs/>
                <w:color w:val="000000"/>
                <w:sz w:val="22"/>
              </w:rPr>
              <w:t>2</w:t>
            </w:r>
            <w:r w:rsidRPr="00BF3ACC">
              <w:rPr>
                <w:rFonts w:hint="eastAsia"/>
                <w:color w:val="000000"/>
                <w:sz w:val="22"/>
              </w:rPr>
              <w:t>→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 w:rsidRPr="00BF3AC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6194B" w:rsidRPr="00BF3ACC" w:rsidTr="006D01D3">
        <w:trPr>
          <w:trHeight w:val="270"/>
        </w:trPr>
        <w:tc>
          <w:tcPr>
            <w:tcW w:w="4320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伝言は</w:t>
            </w:r>
            <w:r w:rsidRPr="00BF3ACC">
              <w:rPr>
                <w:color w:val="000000"/>
                <w:sz w:val="22"/>
              </w:rPr>
              <w:t>30</w:t>
            </w:r>
            <w:r w:rsidRPr="00BF3ACC">
              <w:rPr>
                <w:rFonts w:hint="eastAsia"/>
                <w:color w:val="000000"/>
                <w:sz w:val="22"/>
              </w:rPr>
              <w:t>秒以内です。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76194B" w:rsidRDefault="0076194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BF3ACC">
              <w:rPr>
                <w:rFonts w:hint="eastAsia"/>
                <w:color w:val="000000"/>
                <w:sz w:val="22"/>
              </w:rPr>
              <w:t>伝言は</w:t>
            </w:r>
            <w:r w:rsidRPr="00BF3ACC">
              <w:rPr>
                <w:color w:val="000000"/>
                <w:sz w:val="22"/>
              </w:rPr>
              <w:t>30</w:t>
            </w:r>
            <w:r w:rsidRPr="00BF3ACC">
              <w:rPr>
                <w:rFonts w:hint="eastAsia"/>
                <w:color w:val="000000"/>
                <w:sz w:val="22"/>
              </w:rPr>
              <w:t>秒以内です。</w:t>
            </w:r>
          </w:p>
        </w:tc>
      </w:tr>
    </w:tbl>
    <w:p w:rsidR="0076194B" w:rsidRPr="00B418F4" w:rsidRDefault="0076194B" w:rsidP="00B418F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76194B" w:rsidRPr="00B418F4" w:rsidSect="00B724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059"/>
    <w:rsid w:val="00025DBF"/>
    <w:rsid w:val="002C4E23"/>
    <w:rsid w:val="0052550A"/>
    <w:rsid w:val="006118FC"/>
    <w:rsid w:val="00650148"/>
    <w:rsid w:val="006639AC"/>
    <w:rsid w:val="006A0059"/>
    <w:rsid w:val="006D01D3"/>
    <w:rsid w:val="0076194B"/>
    <w:rsid w:val="009E6102"/>
    <w:rsid w:val="00B418F4"/>
    <w:rsid w:val="00B72484"/>
    <w:rsid w:val="00BB5185"/>
    <w:rsid w:val="00BC0977"/>
    <w:rsid w:val="00B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005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0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ProfUser</dc:creator>
  <cp:keywords/>
  <dc:description/>
  <cp:lastModifiedBy>宮崎</cp:lastModifiedBy>
  <cp:revision>4</cp:revision>
  <dcterms:created xsi:type="dcterms:W3CDTF">2012-02-08T14:19:00Z</dcterms:created>
  <dcterms:modified xsi:type="dcterms:W3CDTF">2012-02-29T08:07:00Z</dcterms:modified>
</cp:coreProperties>
</file>